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江苏海建公司“双节”前慰问项目一线职工</w:t>
      </w:r>
    </w:p>
    <w:bookmarkEnd w:id="0"/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近日，江苏海建公司总经理王梁洲、副总经理陈志文等一行走访慰问了朝阳互通、机场路等施工项目部，为项目部送来了中秋月饼、甜梨、苹果、饮料等慰问礼品，同时代表公司对奋战在工程一线的干部职工表达节日的亲切问候。同时，各分公司积极开展节前慰问工作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在项目部，王梁洲详细询问了一线职工的生活情况，要求项目部在抓好生产的同时，一定要做好一线职工的后勤保障工作，关心项目部职工的日常生活，加强人性化管理。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项目部广大干部职工深受鼓舞，感谢公司关爱的同时，表示一定会不辱使命、认真负责，为施工生产任务的完成交上满意答卷。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60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单位：江苏海建公司、通仁分公司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60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作者：杨美玲、陆卫红</w:t>
      </w:r>
    </w:p>
    <w:p>
      <w:pPr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附：原稿件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江苏海建公司“双节”前慰问项目一线职工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近日，江苏海建公司总经理王梁洲、副总经理陈志文等一行走访慰问了朝阳互通、机场路等施工项目部，为项目部送来了中秋月饼、甜梨、苹果、饮料等慰问礼品，同时代表公司对奋战在工程一线的干部职工表达节日的亲切问候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在项目部，王梁洲详细询问了一线职工的生活情况，要求项目部在抓好生产的同时，一定要做好一线职工的后勤保障工作，关心项目部职工的日常生活，加强人性化管理。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6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项目部广大干部职工深受鼓舞，感谢公司关爱的同时，表示一定会不辱使命、认真负责，为施工生产任务的完成交上满意答卷。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60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江苏海建公司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270" w:lineRule="atLeast"/>
        <w:ind w:left="0" w:right="0" w:firstLine="60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杨美玲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江苏海建通仁分公司“双节”慰问一线职工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近日</w:t>
      </w:r>
      <w:r>
        <w:rPr>
          <w:rFonts w:hint="eastAsia" w:ascii="宋体" w:hAnsi="宋体" w:eastAsia="宋体" w:cs="宋体"/>
          <w:sz w:val="28"/>
          <w:szCs w:val="28"/>
        </w:rPr>
        <w:t>，在中秋、国庆两节即将来临之际，通仁分公司工会带着月饼、苹果等慰问品来到228国道灌云段二期路面工程项目部、242省道朝阳互通工程LM标和大浦沥青厂，为奋战在一线的职工送上了中秋、国庆的祝福和亲切的问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慰问过程中，工会主席许贻康看到忙碌的施工人员，十分欣慰，亲自将月饼、毛巾等慰问品交到施工人员的手中，并亲切地与现场职工交谈，充分了解现场施工情况，嘱咐他们在保证完成工程质量和进度的同时，要高度重视安全生产，确保工程安全、有序推进，过一个祥和欢乐的中秋、国庆佳节。职工们纷纷表示做好自己的本职工作，为海通公司又快又好的发展添砖加瓦。</w:t>
      </w:r>
    </w:p>
    <w:p>
      <w:pPr>
        <w:ind w:firstLine="42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单位：海建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通仁分公司</w:t>
      </w:r>
    </w:p>
    <w:p>
      <w:pPr>
        <w:ind w:firstLine="42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</w:rPr>
        <w:t>作者：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陆卫红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F3FB9"/>
    <w:rsid w:val="598F3F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2018-09-28T09:51:00Z</dcterms:created>
  <dc:creator>雷丘的快乐生活</dc:creator>
  <cp:lastModifiedBy>雷丘的快乐生活</cp:lastModifiedBy>
  <dcterms:modified xsi:type="dcterms:W3CDTF">2018-09-28T09:53:22Z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